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23" w:rsidRPr="00C74438" w:rsidRDefault="00790123" w:rsidP="00790123">
      <w:pPr>
        <w:pStyle w:val="Title"/>
        <w:jc w:val="center"/>
        <w:rPr>
          <w:b/>
          <w:sz w:val="36"/>
          <w:szCs w:val="36"/>
        </w:rPr>
      </w:pPr>
      <w:r w:rsidRPr="00C74438">
        <w:rPr>
          <w:b/>
          <w:sz w:val="36"/>
          <w:szCs w:val="36"/>
        </w:rPr>
        <w:t xml:space="preserve">Mr. Becker </w:t>
      </w:r>
      <w:r w:rsidRPr="00C74438">
        <w:rPr>
          <w:b/>
          <w:sz w:val="36"/>
          <w:szCs w:val="36"/>
        </w:rPr>
        <w:tab/>
      </w:r>
      <w:r w:rsidRPr="00C74438">
        <w:rPr>
          <w:b/>
          <w:sz w:val="36"/>
          <w:szCs w:val="36"/>
        </w:rPr>
        <w:tab/>
      </w:r>
      <w:r w:rsidRPr="00C74438">
        <w:rPr>
          <w:b/>
          <w:sz w:val="36"/>
          <w:szCs w:val="36"/>
        </w:rPr>
        <w:t xml:space="preserve">Room 219  </w:t>
      </w:r>
    </w:p>
    <w:p w:rsidR="00790123" w:rsidRPr="00C74438" w:rsidRDefault="00BC2561" w:rsidP="004D2866">
      <w:pPr>
        <w:pStyle w:val="Title"/>
        <w:jc w:val="center"/>
        <w:rPr>
          <w:sz w:val="36"/>
          <w:szCs w:val="36"/>
        </w:rPr>
      </w:pPr>
      <w:r w:rsidRPr="00C74438">
        <w:rPr>
          <w:b/>
          <w:sz w:val="36"/>
          <w:szCs w:val="36"/>
        </w:rPr>
        <w:t>3</w:t>
      </w:r>
      <w:r w:rsidRPr="00C74438">
        <w:rPr>
          <w:b/>
          <w:sz w:val="36"/>
          <w:szCs w:val="36"/>
          <w:vertAlign w:val="superscript"/>
        </w:rPr>
        <w:t>rd</w:t>
      </w:r>
      <w:r w:rsidRPr="00C74438">
        <w:rPr>
          <w:b/>
          <w:sz w:val="36"/>
          <w:szCs w:val="36"/>
        </w:rPr>
        <w:t xml:space="preserve"> </w:t>
      </w:r>
      <w:r w:rsidR="00A812B2" w:rsidRPr="00C74438">
        <w:rPr>
          <w:b/>
          <w:sz w:val="36"/>
          <w:szCs w:val="36"/>
        </w:rPr>
        <w:t>Grade</w:t>
      </w:r>
      <w:r w:rsidR="00790123" w:rsidRPr="00C74438">
        <w:rPr>
          <w:b/>
          <w:sz w:val="36"/>
          <w:szCs w:val="36"/>
        </w:rPr>
        <w:t xml:space="preserve"> </w:t>
      </w:r>
      <w:r w:rsidR="00A812B2" w:rsidRPr="00C74438">
        <w:rPr>
          <w:b/>
          <w:sz w:val="36"/>
          <w:szCs w:val="36"/>
        </w:rPr>
        <w:t>Math</w:t>
      </w:r>
      <w:r w:rsidRPr="00C74438">
        <w:rPr>
          <w:b/>
          <w:sz w:val="36"/>
          <w:szCs w:val="36"/>
        </w:rPr>
        <w:t xml:space="preserve"> and Science</w:t>
      </w:r>
      <w:r w:rsidRPr="00C74438">
        <w:rPr>
          <w:sz w:val="36"/>
          <w:szCs w:val="36"/>
        </w:rPr>
        <w:t xml:space="preserve"> </w:t>
      </w:r>
    </w:p>
    <w:p w:rsidR="00BC2561" w:rsidRPr="00C74438" w:rsidRDefault="00BC2561" w:rsidP="00BC2561">
      <w:pPr>
        <w:pStyle w:val="Title"/>
        <w:jc w:val="center"/>
        <w:rPr>
          <w:b/>
          <w:sz w:val="36"/>
          <w:szCs w:val="36"/>
        </w:rPr>
      </w:pPr>
      <w:r w:rsidRPr="00C74438">
        <w:rPr>
          <w:b/>
          <w:sz w:val="36"/>
          <w:szCs w:val="36"/>
        </w:rPr>
        <w:t>Syllabus</w:t>
      </w:r>
      <w:r w:rsidR="00790123" w:rsidRPr="00C74438">
        <w:rPr>
          <w:b/>
          <w:sz w:val="36"/>
          <w:szCs w:val="36"/>
        </w:rPr>
        <w:t xml:space="preserve"> for 2016-2017 School Year</w:t>
      </w:r>
    </w:p>
    <w:p w:rsidR="00B221D7" w:rsidRDefault="00A812B2">
      <w:pPr>
        <w:pStyle w:val="Heading1"/>
      </w:pPr>
      <w:r>
        <w:t xml:space="preserve">Dear </w:t>
      </w:r>
      <w:r w:rsidR="004D2866">
        <w:t xml:space="preserve">Students, </w:t>
      </w:r>
      <w:r>
        <w:t>Parents and Guardians,</w:t>
      </w:r>
    </w:p>
    <w:p w:rsidR="00A812B2" w:rsidRPr="00A812B2" w:rsidRDefault="00A812B2" w:rsidP="00A812B2"/>
    <w:p w:rsidR="00B221D7" w:rsidRDefault="00A812B2">
      <w:pPr>
        <w:rPr>
          <w:sz w:val="24"/>
          <w:szCs w:val="24"/>
        </w:rPr>
      </w:pPr>
      <w:r>
        <w:rPr>
          <w:sz w:val="24"/>
          <w:szCs w:val="24"/>
        </w:rPr>
        <w:t xml:space="preserve">My name is Mr. Becker and I </w:t>
      </w:r>
      <w:r w:rsidR="00C74438">
        <w:rPr>
          <w:sz w:val="24"/>
          <w:szCs w:val="24"/>
        </w:rPr>
        <w:t>am the</w:t>
      </w:r>
      <w:r>
        <w:rPr>
          <w:sz w:val="24"/>
          <w:szCs w:val="24"/>
        </w:rPr>
        <w:t xml:space="preserve"> </w:t>
      </w:r>
      <w:r w:rsidR="00790123">
        <w:rPr>
          <w:sz w:val="24"/>
          <w:szCs w:val="24"/>
        </w:rPr>
        <w:t>3</w:t>
      </w:r>
      <w:r w:rsidR="00790123" w:rsidRPr="00790123">
        <w:rPr>
          <w:sz w:val="24"/>
          <w:szCs w:val="24"/>
          <w:vertAlign w:val="superscript"/>
        </w:rPr>
        <w:t>rd</w:t>
      </w:r>
      <w:r w:rsidR="00790123">
        <w:rPr>
          <w:sz w:val="24"/>
          <w:szCs w:val="24"/>
        </w:rPr>
        <w:t xml:space="preserve"> </w:t>
      </w:r>
      <w:r>
        <w:rPr>
          <w:sz w:val="24"/>
          <w:szCs w:val="24"/>
        </w:rPr>
        <w:t>grade mathematics</w:t>
      </w:r>
      <w:r w:rsidR="00790123">
        <w:rPr>
          <w:sz w:val="24"/>
          <w:szCs w:val="24"/>
        </w:rPr>
        <w:t xml:space="preserve"> and science</w:t>
      </w:r>
      <w:r>
        <w:rPr>
          <w:sz w:val="24"/>
          <w:szCs w:val="24"/>
        </w:rPr>
        <w:t xml:space="preserve"> teacher.</w:t>
      </w:r>
      <w:r w:rsidR="00CB1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take the education of your child very seriously and want to thank you for the privilege. </w:t>
      </w:r>
    </w:p>
    <w:p w:rsidR="00A812B2" w:rsidRPr="00712282" w:rsidRDefault="00A812B2">
      <w:pPr>
        <w:rPr>
          <w:b/>
          <w:sz w:val="24"/>
          <w:szCs w:val="24"/>
          <w:u w:val="single"/>
        </w:rPr>
      </w:pPr>
      <w:r w:rsidRPr="00236F09">
        <w:rPr>
          <w:b/>
          <w:sz w:val="24"/>
          <w:szCs w:val="24"/>
        </w:rPr>
        <w:t>Open Door Policy:</w:t>
      </w:r>
      <w:r w:rsidRPr="00A812B2">
        <w:rPr>
          <w:sz w:val="24"/>
          <w:szCs w:val="24"/>
        </w:rPr>
        <w:t xml:space="preserve">  </w:t>
      </w:r>
      <w:r w:rsidR="00790123">
        <w:rPr>
          <w:sz w:val="24"/>
          <w:szCs w:val="24"/>
        </w:rPr>
        <w:t xml:space="preserve">We’re in </w:t>
      </w:r>
      <w:r w:rsidRPr="00A812B2">
        <w:rPr>
          <w:sz w:val="24"/>
          <w:szCs w:val="24"/>
        </w:rPr>
        <w:t>Room 219</w:t>
      </w:r>
      <w:r>
        <w:rPr>
          <w:sz w:val="24"/>
          <w:szCs w:val="24"/>
        </w:rPr>
        <w:t xml:space="preserve">, </w:t>
      </w:r>
      <w:r w:rsidR="00790123">
        <w:rPr>
          <w:sz w:val="24"/>
          <w:szCs w:val="24"/>
        </w:rPr>
        <w:t>the door is always open but</w:t>
      </w:r>
      <w:r>
        <w:rPr>
          <w:sz w:val="24"/>
          <w:szCs w:val="24"/>
        </w:rPr>
        <w:t xml:space="preserve"> please be sure to stop in the main office to sign-in and receive a pass to come up- </w:t>
      </w:r>
      <w:r w:rsidR="00C74438">
        <w:rPr>
          <w:b/>
          <w:sz w:val="24"/>
          <w:szCs w:val="24"/>
        </w:rPr>
        <w:t>visitors</w:t>
      </w:r>
      <w:r w:rsidRPr="00712282">
        <w:rPr>
          <w:b/>
          <w:sz w:val="24"/>
          <w:szCs w:val="24"/>
        </w:rPr>
        <w:t xml:space="preserve"> will</w:t>
      </w:r>
      <w:r w:rsidR="00C74438">
        <w:rPr>
          <w:b/>
          <w:sz w:val="24"/>
          <w:szCs w:val="24"/>
        </w:rPr>
        <w:t xml:space="preserve"> NOT</w:t>
      </w:r>
      <w:r w:rsidRPr="00712282">
        <w:rPr>
          <w:b/>
          <w:sz w:val="24"/>
          <w:szCs w:val="24"/>
        </w:rPr>
        <w:t xml:space="preserve"> be admitted to the classroom with</w:t>
      </w:r>
      <w:r w:rsidR="00712282" w:rsidRPr="00712282">
        <w:rPr>
          <w:b/>
          <w:sz w:val="24"/>
          <w:szCs w:val="24"/>
        </w:rPr>
        <w:t>out</w:t>
      </w:r>
      <w:r w:rsidRPr="00712282">
        <w:rPr>
          <w:b/>
          <w:sz w:val="24"/>
          <w:szCs w:val="24"/>
        </w:rPr>
        <w:t xml:space="preserve"> such a pass. </w:t>
      </w:r>
    </w:p>
    <w:p w:rsidR="00A812B2" w:rsidRPr="00236F09" w:rsidRDefault="00A812B2">
      <w:pPr>
        <w:rPr>
          <w:b/>
          <w:sz w:val="24"/>
          <w:szCs w:val="24"/>
        </w:rPr>
      </w:pPr>
      <w:r w:rsidRPr="00236F09">
        <w:rPr>
          <w:b/>
          <w:sz w:val="24"/>
          <w:szCs w:val="24"/>
        </w:rPr>
        <w:t>Communication:</w:t>
      </w:r>
      <w:r w:rsidR="00236F09">
        <w:rPr>
          <w:b/>
          <w:sz w:val="24"/>
          <w:szCs w:val="24"/>
        </w:rPr>
        <w:t xml:space="preserve"> </w:t>
      </w:r>
      <w:r w:rsidR="00B87176">
        <w:rPr>
          <w:sz w:val="24"/>
          <w:szCs w:val="24"/>
        </w:rPr>
        <w:t xml:space="preserve">A strong two-way line of communication is essential, you can contact me in any of the following means;  </w:t>
      </w:r>
    </w:p>
    <w:p w:rsidR="00B87176" w:rsidRDefault="00B87176">
      <w:pPr>
        <w:rPr>
          <w:sz w:val="24"/>
          <w:szCs w:val="24"/>
        </w:rPr>
      </w:pPr>
      <w:r>
        <w:rPr>
          <w:sz w:val="24"/>
          <w:szCs w:val="24"/>
        </w:rPr>
        <w:t>Direct Line to the Classroom: (313) 324-6978</w:t>
      </w:r>
      <w:r w:rsidR="0013285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if I </w:t>
      </w:r>
      <w:r w:rsidR="00C74438">
        <w:rPr>
          <w:sz w:val="24"/>
          <w:szCs w:val="24"/>
        </w:rPr>
        <w:t>don</w:t>
      </w:r>
      <w:r>
        <w:rPr>
          <w:sz w:val="24"/>
          <w:szCs w:val="24"/>
        </w:rPr>
        <w:t xml:space="preserve">’t answer, please DO leave a message and I will get </w:t>
      </w:r>
      <w:r w:rsidR="0013285E">
        <w:rPr>
          <w:sz w:val="24"/>
          <w:szCs w:val="24"/>
        </w:rPr>
        <w:t>back to you as soon as possible</w:t>
      </w:r>
    </w:p>
    <w:p w:rsidR="00B87176" w:rsidRDefault="00B87176">
      <w:pPr>
        <w:rPr>
          <w:sz w:val="24"/>
          <w:szCs w:val="24"/>
        </w:rPr>
      </w:pPr>
      <w:r w:rsidRPr="0013285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hyperlink r:id="rId6" w:history="1">
        <w:r w:rsidRPr="00413C00">
          <w:rPr>
            <w:rStyle w:val="Hyperlink"/>
            <w:sz w:val="24"/>
            <w:szCs w:val="24"/>
          </w:rPr>
          <w:t>john.becker@detroitk12.org</w:t>
        </w:r>
      </w:hyperlink>
      <w:r w:rsidR="00CB1CD0">
        <w:rPr>
          <w:sz w:val="24"/>
          <w:szCs w:val="24"/>
        </w:rPr>
        <w:t xml:space="preserve">   </w:t>
      </w:r>
      <w:r>
        <w:rPr>
          <w:sz w:val="24"/>
          <w:szCs w:val="24"/>
        </w:rPr>
        <w:t>Call the school: (313) 596-3780 or (313) 596-3800</w:t>
      </w:r>
    </w:p>
    <w:p w:rsidR="00B87176" w:rsidRPr="00896D63" w:rsidRDefault="00236F09">
      <w:pPr>
        <w:rPr>
          <w:sz w:val="24"/>
          <w:szCs w:val="24"/>
        </w:rPr>
      </w:pPr>
      <w:r w:rsidRPr="0013285E">
        <w:rPr>
          <w:b/>
          <w:sz w:val="24"/>
          <w:szCs w:val="24"/>
        </w:rPr>
        <w:t>Classroom website:</w:t>
      </w:r>
      <w:r>
        <w:rPr>
          <w:sz w:val="24"/>
          <w:szCs w:val="24"/>
        </w:rPr>
        <w:t xml:space="preserve"> </w:t>
      </w:r>
      <w:hyperlink r:id="rId7" w:history="1">
        <w:r w:rsidRPr="00413C00">
          <w:rPr>
            <w:rStyle w:val="Hyperlink"/>
            <w:sz w:val="24"/>
            <w:szCs w:val="24"/>
          </w:rPr>
          <w:t>http:/</w:t>
        </w:r>
        <w:r w:rsidRPr="00413C00">
          <w:rPr>
            <w:rStyle w:val="Hyperlink"/>
            <w:sz w:val="24"/>
            <w:szCs w:val="24"/>
          </w:rPr>
          <w:t>/</w:t>
        </w:r>
        <w:r w:rsidRPr="00413C00">
          <w:rPr>
            <w:rStyle w:val="Hyperlink"/>
            <w:sz w:val="24"/>
            <w:szCs w:val="24"/>
          </w:rPr>
          <w:t>burtondebate.weebly.com</w:t>
        </w:r>
      </w:hyperlink>
      <w:r w:rsidR="00CB1CD0">
        <w:rPr>
          <w:sz w:val="24"/>
          <w:szCs w:val="24"/>
        </w:rPr>
        <w:t xml:space="preserve">  </w:t>
      </w:r>
      <w:r w:rsidR="00B87176">
        <w:rPr>
          <w:sz w:val="24"/>
          <w:szCs w:val="24"/>
        </w:rPr>
        <w:t>Send a note or schedule a parent-</w:t>
      </w:r>
      <w:r w:rsidR="00B87176" w:rsidRPr="00896D63">
        <w:rPr>
          <w:sz w:val="24"/>
          <w:szCs w:val="24"/>
        </w:rPr>
        <w:t>teacher conference</w:t>
      </w:r>
      <w:r w:rsidR="003911F9" w:rsidRPr="00896D63">
        <w:rPr>
          <w:sz w:val="24"/>
          <w:szCs w:val="24"/>
        </w:rPr>
        <w:t xml:space="preserve">- </w:t>
      </w:r>
      <w:r w:rsidR="00790123" w:rsidRPr="00896D63">
        <w:rPr>
          <w:sz w:val="24"/>
          <w:szCs w:val="24"/>
        </w:rPr>
        <w:t>Whatever</w:t>
      </w:r>
      <w:r w:rsidR="00CB1CD0" w:rsidRPr="00896D63">
        <w:rPr>
          <w:sz w:val="24"/>
          <w:szCs w:val="24"/>
        </w:rPr>
        <w:t xml:space="preserve"> is easiest for you will work for me. </w:t>
      </w:r>
    </w:p>
    <w:p w:rsidR="00896D63" w:rsidRPr="00896D63" w:rsidRDefault="00896D63">
      <w:pPr>
        <w:rPr>
          <w:sz w:val="24"/>
          <w:szCs w:val="24"/>
        </w:rPr>
      </w:pPr>
      <w:r w:rsidRPr="00896D63">
        <w:rPr>
          <w:b/>
          <w:sz w:val="24"/>
          <w:szCs w:val="24"/>
        </w:rPr>
        <w:t>Remind 101:</w:t>
      </w:r>
      <w:r>
        <w:rPr>
          <w:sz w:val="24"/>
          <w:szCs w:val="24"/>
        </w:rPr>
        <w:t xml:space="preserve"> </w:t>
      </w:r>
      <w:r w:rsidR="0013285E">
        <w:rPr>
          <w:sz w:val="24"/>
          <w:szCs w:val="24"/>
        </w:rPr>
        <w:t xml:space="preserve">Get </w:t>
      </w:r>
      <w:r w:rsidR="00B87176" w:rsidRPr="00896D63">
        <w:rPr>
          <w:sz w:val="24"/>
          <w:szCs w:val="24"/>
        </w:rPr>
        <w:t>up to the minute information</w:t>
      </w:r>
      <w:r w:rsidR="0013285E">
        <w:rPr>
          <w:sz w:val="24"/>
          <w:szCs w:val="24"/>
        </w:rPr>
        <w:t xml:space="preserve"> from a text message</w:t>
      </w:r>
      <w:r w:rsidR="00B87176" w:rsidRPr="00896D63">
        <w:rPr>
          <w:sz w:val="24"/>
          <w:szCs w:val="24"/>
        </w:rPr>
        <w:t xml:space="preserve"> by joining the Remind 101 text group- </w:t>
      </w:r>
      <w:r w:rsidRPr="00896D63">
        <w:rPr>
          <w:sz w:val="24"/>
          <w:szCs w:val="24"/>
        </w:rPr>
        <w:t>Text the message @cg98ak to the number 81010.</w:t>
      </w:r>
    </w:p>
    <w:p w:rsidR="00236F09" w:rsidRDefault="00236F09">
      <w:pPr>
        <w:rPr>
          <w:sz w:val="24"/>
          <w:szCs w:val="24"/>
        </w:rPr>
      </w:pPr>
      <w:r w:rsidRPr="00236F09">
        <w:rPr>
          <w:b/>
          <w:sz w:val="24"/>
          <w:szCs w:val="24"/>
        </w:rPr>
        <w:t>Homework:</w:t>
      </w:r>
      <w:r w:rsidR="002177EA">
        <w:rPr>
          <w:sz w:val="24"/>
          <w:szCs w:val="24"/>
        </w:rPr>
        <w:t xml:space="preserve">  </w:t>
      </w:r>
      <w:r w:rsidR="00B16DC6">
        <w:rPr>
          <w:sz w:val="24"/>
          <w:szCs w:val="24"/>
        </w:rPr>
        <w:t xml:space="preserve">Relevant, rigorous, and engaging homework will be assigned- </w:t>
      </w:r>
      <w:r w:rsidR="005D0F56">
        <w:rPr>
          <w:sz w:val="24"/>
          <w:szCs w:val="24"/>
        </w:rPr>
        <w:t xml:space="preserve">stay tuned! </w:t>
      </w:r>
      <w:r w:rsidR="004D2866">
        <w:rPr>
          <w:sz w:val="24"/>
          <w:szCs w:val="24"/>
        </w:rPr>
        <w:t xml:space="preserve">  </w:t>
      </w:r>
    </w:p>
    <w:p w:rsidR="00236F09" w:rsidRDefault="00236F09">
      <w:pPr>
        <w:rPr>
          <w:sz w:val="24"/>
          <w:szCs w:val="24"/>
        </w:rPr>
      </w:pPr>
      <w:r w:rsidRPr="00236F09">
        <w:rPr>
          <w:b/>
          <w:sz w:val="24"/>
          <w:szCs w:val="24"/>
        </w:rPr>
        <w:t>Discipline:</w:t>
      </w:r>
      <w:r>
        <w:rPr>
          <w:sz w:val="24"/>
          <w:szCs w:val="24"/>
        </w:rPr>
        <w:t xml:space="preserve"> The school wide, as well as the classroom rules </w:t>
      </w:r>
      <w:r w:rsidR="002177EA">
        <w:rPr>
          <w:sz w:val="24"/>
          <w:szCs w:val="24"/>
        </w:rPr>
        <w:t xml:space="preserve">and expectations must be followed at all times. Consequences are as follows; verbal warning, </w:t>
      </w:r>
      <w:r w:rsidR="00CB1CD0">
        <w:rPr>
          <w:sz w:val="24"/>
          <w:szCs w:val="24"/>
        </w:rPr>
        <w:t xml:space="preserve"> </w:t>
      </w:r>
      <w:r w:rsidR="002177EA">
        <w:rPr>
          <w:sz w:val="24"/>
          <w:szCs w:val="24"/>
        </w:rPr>
        <w:t xml:space="preserve">note sent home, phone call home,  parent teacher conference, and if all of that doesn’t help- office referral, parent-teacher-administrator conference. </w:t>
      </w:r>
    </w:p>
    <w:p w:rsidR="002177EA" w:rsidRDefault="00236F09">
      <w:pPr>
        <w:rPr>
          <w:sz w:val="24"/>
          <w:szCs w:val="24"/>
        </w:rPr>
      </w:pPr>
      <w:r w:rsidRPr="00236F09">
        <w:rPr>
          <w:b/>
          <w:sz w:val="24"/>
          <w:szCs w:val="24"/>
        </w:rPr>
        <w:t>Supplies:</w:t>
      </w:r>
      <w:r w:rsidR="002177EA">
        <w:rPr>
          <w:sz w:val="24"/>
          <w:szCs w:val="24"/>
        </w:rPr>
        <w:t xml:space="preserve"> All </w:t>
      </w:r>
      <w:r>
        <w:rPr>
          <w:sz w:val="24"/>
          <w:szCs w:val="24"/>
        </w:rPr>
        <w:t>s</w:t>
      </w:r>
      <w:r w:rsidR="002177EA">
        <w:rPr>
          <w:sz w:val="24"/>
          <w:szCs w:val="24"/>
        </w:rPr>
        <w:t>tudents should have</w:t>
      </w:r>
      <w:r>
        <w:rPr>
          <w:sz w:val="24"/>
          <w:szCs w:val="24"/>
        </w:rPr>
        <w:t xml:space="preserve"> the following supplies </w:t>
      </w:r>
      <w:r w:rsidRPr="00236F09">
        <w:rPr>
          <w:sz w:val="24"/>
          <w:szCs w:val="24"/>
          <w:u w:val="single"/>
        </w:rPr>
        <w:t>every</w:t>
      </w:r>
      <w:r w:rsidRPr="002177EA">
        <w:rPr>
          <w:sz w:val="24"/>
          <w:szCs w:val="24"/>
        </w:rPr>
        <w:t xml:space="preserve"> </w:t>
      </w:r>
      <w:r w:rsidRPr="00236F09">
        <w:rPr>
          <w:sz w:val="24"/>
          <w:szCs w:val="24"/>
          <w:u w:val="single"/>
        </w:rPr>
        <w:t>day</w:t>
      </w:r>
      <w:r>
        <w:rPr>
          <w:sz w:val="24"/>
          <w:szCs w:val="24"/>
        </w:rPr>
        <w:t xml:space="preserve"> they</w:t>
      </w:r>
      <w:r w:rsidR="002177EA">
        <w:rPr>
          <w:sz w:val="24"/>
          <w:szCs w:val="24"/>
        </w:rPr>
        <w:t xml:space="preserve"> come to class; </w:t>
      </w:r>
      <w:r w:rsidR="005D0F56">
        <w:rPr>
          <w:sz w:val="24"/>
          <w:szCs w:val="24"/>
        </w:rPr>
        <w:t xml:space="preserve">spiral notebook, </w:t>
      </w:r>
      <w:r w:rsidR="002177EA">
        <w:rPr>
          <w:sz w:val="24"/>
          <w:szCs w:val="24"/>
        </w:rPr>
        <w:t>paper</w:t>
      </w:r>
      <w:r>
        <w:rPr>
          <w:sz w:val="24"/>
          <w:szCs w:val="24"/>
        </w:rPr>
        <w:t xml:space="preserve">, pencils, erasure, folder. </w:t>
      </w:r>
      <w:r w:rsidR="002177EA">
        <w:rPr>
          <w:sz w:val="24"/>
          <w:szCs w:val="24"/>
        </w:rPr>
        <w:t xml:space="preserve"> A ‘stress ball’ is optional but recommended! </w:t>
      </w:r>
    </w:p>
    <w:p w:rsidR="00236F09" w:rsidRDefault="00236F09">
      <w:pPr>
        <w:rPr>
          <w:sz w:val="24"/>
          <w:szCs w:val="24"/>
        </w:rPr>
      </w:pPr>
      <w:r w:rsidRPr="002177EA">
        <w:rPr>
          <w:b/>
          <w:sz w:val="24"/>
          <w:szCs w:val="24"/>
        </w:rPr>
        <w:t>Donations</w:t>
      </w:r>
      <w:r w:rsidR="002177E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of tissue, hand sanitizer, cleaning wipes, etc… are always appreciated. </w:t>
      </w:r>
    </w:p>
    <w:p w:rsidR="00236F09" w:rsidRDefault="00CB1CD0">
      <w:pPr>
        <w:rPr>
          <w:sz w:val="24"/>
          <w:szCs w:val="24"/>
        </w:rPr>
      </w:pPr>
      <w:r>
        <w:rPr>
          <w:sz w:val="24"/>
          <w:szCs w:val="24"/>
        </w:rPr>
        <w:t xml:space="preserve">Hope this syllabus gets us off to a great start this year, if there is ever any question you have </w:t>
      </w:r>
      <w:bookmarkStart w:id="0" w:name="_GoBack"/>
      <w:r>
        <w:rPr>
          <w:sz w:val="24"/>
          <w:szCs w:val="24"/>
        </w:rPr>
        <w:t>please do not hesitate to contact me via the ways listed above.</w:t>
      </w:r>
    </w:p>
    <w:bookmarkEnd w:id="0"/>
    <w:p w:rsidR="00CB1CD0" w:rsidRPr="00C74438" w:rsidRDefault="00CB1CD0">
      <w:pPr>
        <w:rPr>
          <w:b/>
          <w:sz w:val="32"/>
          <w:szCs w:val="32"/>
        </w:rPr>
      </w:pPr>
      <w:r w:rsidRPr="00C74438">
        <w:rPr>
          <w:b/>
          <w:sz w:val="32"/>
          <w:szCs w:val="32"/>
        </w:rPr>
        <w:t>Educationally Yours,   Mr. John Becker</w:t>
      </w:r>
    </w:p>
    <w:p w:rsidR="00C74438" w:rsidRDefault="00C74438" w:rsidP="002177EA">
      <w:pPr>
        <w:jc w:val="center"/>
        <w:rPr>
          <w:b/>
          <w:sz w:val="24"/>
          <w:szCs w:val="24"/>
          <w:u w:val="single"/>
        </w:rPr>
      </w:pPr>
    </w:p>
    <w:p w:rsidR="002177EA" w:rsidRPr="005D0F56" w:rsidRDefault="002177EA" w:rsidP="005D0F56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5D0F56">
        <w:rPr>
          <w:b/>
          <w:sz w:val="22"/>
          <w:szCs w:val="22"/>
          <w:u w:val="single"/>
        </w:rPr>
        <w:lastRenderedPageBreak/>
        <w:t>3</w:t>
      </w:r>
      <w:r w:rsidRPr="005D0F56">
        <w:rPr>
          <w:b/>
          <w:sz w:val="22"/>
          <w:szCs w:val="22"/>
          <w:u w:val="single"/>
          <w:vertAlign w:val="superscript"/>
        </w:rPr>
        <w:t>rd</w:t>
      </w:r>
      <w:r w:rsidRPr="005D0F56">
        <w:rPr>
          <w:b/>
          <w:sz w:val="22"/>
          <w:szCs w:val="22"/>
          <w:u w:val="single"/>
        </w:rPr>
        <w:t xml:space="preserve"> Grade Math Focus for the Year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1 – Numeration in weeks 1 –2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2 – Number Sense: Addition and Subtraction Weeks 3 – 5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3 – Using Place Value to Add and Subtract   Weeks 6 –9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4 – Meanings of Multiplication week 10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5 – Multiplication Facts: Use Patterns Weeks 11 – 12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6- Multiplication Facts: Use Known Facts Weeks 13– 15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7 – Meanings of Division Weeks 16 – 17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8 – Division Facts Weeks 18 – 20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9 – Fractions Week 21 – Week 22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10 – Fraction Comparison and Equivalence Weeks 23– 25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11 – Two-Dimensional Shapes and Their Attributes: Weeks 26– 27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12 – Time Week 28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13 – Perimeter Week 29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14 – Area Weeks 30 –31</w:t>
      </w:r>
    </w:p>
    <w:p w:rsidR="002177EA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15 – Liquid Volume and Mass Week 32</w:t>
      </w:r>
    </w:p>
    <w:p w:rsidR="0099232F" w:rsidRPr="005D0F56" w:rsidRDefault="002177EA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Topic 16 – Data Weeks 33 – 34</w:t>
      </w:r>
    </w:p>
    <w:p w:rsidR="002177EA" w:rsidRPr="005D0F56" w:rsidRDefault="002177EA" w:rsidP="005D0F56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5D0F56">
        <w:rPr>
          <w:b/>
          <w:sz w:val="22"/>
          <w:szCs w:val="22"/>
          <w:u w:val="single"/>
        </w:rPr>
        <w:t>3</w:t>
      </w:r>
      <w:r w:rsidRPr="005D0F56">
        <w:rPr>
          <w:b/>
          <w:sz w:val="22"/>
          <w:szCs w:val="22"/>
          <w:u w:val="single"/>
          <w:vertAlign w:val="superscript"/>
        </w:rPr>
        <w:t>rd</w:t>
      </w:r>
      <w:r w:rsidRPr="005D0F56">
        <w:rPr>
          <w:b/>
          <w:sz w:val="22"/>
          <w:szCs w:val="22"/>
          <w:u w:val="single"/>
        </w:rPr>
        <w:t xml:space="preserve"> Grade </w:t>
      </w:r>
      <w:r w:rsidRPr="005D0F56">
        <w:rPr>
          <w:b/>
          <w:sz w:val="22"/>
          <w:szCs w:val="22"/>
          <w:u w:val="single"/>
        </w:rPr>
        <w:t>Science</w:t>
      </w:r>
      <w:r w:rsidRPr="005D0F56">
        <w:rPr>
          <w:b/>
          <w:sz w:val="22"/>
          <w:szCs w:val="22"/>
          <w:u w:val="single"/>
        </w:rPr>
        <w:t xml:space="preserve"> Focus for the Year</w:t>
      </w:r>
    </w:p>
    <w:p w:rsidR="00056822" w:rsidRPr="005D0F56" w:rsidRDefault="00056822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 xml:space="preserve">Aug. 29 Inquiry </w:t>
      </w:r>
      <w:r w:rsidRPr="005D0F56">
        <w:rPr>
          <w:sz w:val="22"/>
          <w:szCs w:val="22"/>
        </w:rPr>
        <w:t>and</w:t>
      </w:r>
      <w:r w:rsidRPr="005D0F56">
        <w:rPr>
          <w:sz w:val="22"/>
          <w:szCs w:val="22"/>
        </w:rPr>
        <w:t xml:space="preserve"> Procedural Lessons</w:t>
      </w:r>
    </w:p>
    <w:p w:rsidR="00C07546" w:rsidRPr="005D0F56" w:rsidRDefault="00056822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Sept. 19 Earth Materials, Change, and Resources</w:t>
      </w:r>
      <w:r w:rsidR="00676087" w:rsidRPr="005D0F56">
        <w:rPr>
          <w:sz w:val="22"/>
          <w:szCs w:val="22"/>
        </w:rPr>
        <w:t xml:space="preserve"> </w:t>
      </w:r>
      <w:r w:rsidR="00C07546" w:rsidRPr="005D0F56">
        <w:rPr>
          <w:sz w:val="22"/>
          <w:szCs w:val="22"/>
        </w:rPr>
        <w:t xml:space="preserve">(Natural Resources) </w:t>
      </w:r>
    </w:p>
    <w:p w:rsidR="00C07546" w:rsidRPr="005D0F56" w:rsidRDefault="00C07546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Oct. 03</w:t>
      </w:r>
      <w:r w:rsidR="00056822" w:rsidRPr="005D0F56">
        <w:rPr>
          <w:sz w:val="22"/>
          <w:szCs w:val="22"/>
        </w:rPr>
        <w:t xml:space="preserve"> Earth’s Materials, Change, &amp; Resources </w:t>
      </w:r>
      <w:r w:rsidRPr="005D0F56">
        <w:rPr>
          <w:sz w:val="22"/>
          <w:szCs w:val="22"/>
        </w:rPr>
        <w:t>(Human Impact)</w:t>
      </w:r>
      <w:r w:rsidR="00056822" w:rsidRPr="005D0F56">
        <w:rPr>
          <w:sz w:val="22"/>
          <w:szCs w:val="22"/>
        </w:rPr>
        <w:t xml:space="preserve"> </w:t>
      </w:r>
    </w:p>
    <w:p w:rsidR="00C07546" w:rsidRPr="005D0F56" w:rsidRDefault="00056822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Oct. 17 Earth’s Materials, Chan</w:t>
      </w:r>
      <w:r w:rsidR="00C07546" w:rsidRPr="005D0F56">
        <w:rPr>
          <w:sz w:val="22"/>
          <w:szCs w:val="22"/>
        </w:rPr>
        <w:t>ge</w:t>
      </w:r>
      <w:r w:rsidR="005D0F56" w:rsidRPr="005D0F56">
        <w:rPr>
          <w:sz w:val="22"/>
          <w:szCs w:val="22"/>
        </w:rPr>
        <w:t>, &amp;</w:t>
      </w:r>
      <w:r w:rsidR="00C07546" w:rsidRPr="005D0F56">
        <w:rPr>
          <w:sz w:val="22"/>
          <w:szCs w:val="22"/>
        </w:rPr>
        <w:t xml:space="preserve"> Resources (Earth Materials)</w:t>
      </w:r>
      <w:r w:rsidRPr="005D0F56">
        <w:rPr>
          <w:sz w:val="22"/>
          <w:szCs w:val="22"/>
        </w:rPr>
        <w:t xml:space="preserve"> </w:t>
      </w:r>
    </w:p>
    <w:p w:rsidR="00C07546" w:rsidRPr="005D0F56" w:rsidRDefault="00C07546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 xml:space="preserve">Oct. 31 </w:t>
      </w:r>
      <w:r w:rsidR="00056822" w:rsidRPr="005D0F56">
        <w:rPr>
          <w:sz w:val="22"/>
          <w:szCs w:val="22"/>
        </w:rPr>
        <w:t>Earth’s Materials, Chan</w:t>
      </w:r>
      <w:r w:rsidRPr="005D0F56">
        <w:rPr>
          <w:sz w:val="22"/>
          <w:szCs w:val="22"/>
        </w:rPr>
        <w:t>ge, &amp; Resources (Surface Changes)</w:t>
      </w:r>
    </w:p>
    <w:p w:rsidR="00C07546" w:rsidRPr="005D0F56" w:rsidRDefault="00C07546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Nov. 14</w:t>
      </w:r>
      <w:r w:rsidR="00056822" w:rsidRPr="005D0F56">
        <w:rPr>
          <w:sz w:val="22"/>
          <w:szCs w:val="22"/>
        </w:rPr>
        <w:t xml:space="preserve"> Earth’s Materials, Change, &amp; </w:t>
      </w:r>
      <w:r w:rsidRPr="005D0F56">
        <w:rPr>
          <w:sz w:val="22"/>
          <w:szCs w:val="22"/>
        </w:rPr>
        <w:t>Resources (Using Earth Materials)</w:t>
      </w:r>
    </w:p>
    <w:p w:rsidR="00C07546" w:rsidRPr="005D0F56" w:rsidRDefault="00056822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 xml:space="preserve">Nov. 28 Structures &amp; Functions of Living Things </w:t>
      </w:r>
      <w:r w:rsidR="00C07546" w:rsidRPr="005D0F56">
        <w:rPr>
          <w:sz w:val="22"/>
          <w:szCs w:val="22"/>
        </w:rPr>
        <w:t>(</w:t>
      </w:r>
      <w:r w:rsidRPr="005D0F56">
        <w:rPr>
          <w:sz w:val="22"/>
          <w:szCs w:val="22"/>
        </w:rPr>
        <w:t>Structure, Funct</w:t>
      </w:r>
      <w:r w:rsidR="00C07546" w:rsidRPr="005D0F56">
        <w:rPr>
          <w:sz w:val="22"/>
          <w:szCs w:val="22"/>
        </w:rPr>
        <w:t>ion, &amp; Classification of Plants)</w:t>
      </w:r>
    </w:p>
    <w:p w:rsidR="00C07546" w:rsidRPr="005D0F56" w:rsidRDefault="00056822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 xml:space="preserve"> Jan. 09 Structures &amp; Functions of Living Things </w:t>
      </w:r>
      <w:r w:rsidR="00C07546" w:rsidRPr="005D0F56">
        <w:rPr>
          <w:sz w:val="22"/>
          <w:szCs w:val="22"/>
        </w:rPr>
        <w:t>(</w:t>
      </w:r>
      <w:r w:rsidRPr="005D0F56">
        <w:rPr>
          <w:sz w:val="22"/>
          <w:szCs w:val="22"/>
        </w:rPr>
        <w:t>Structure, Function, &amp; Classification Animals</w:t>
      </w:r>
      <w:r w:rsidR="00C07546" w:rsidRPr="005D0F56">
        <w:rPr>
          <w:sz w:val="22"/>
          <w:szCs w:val="22"/>
        </w:rPr>
        <w:t>)</w:t>
      </w:r>
      <w:r w:rsidRPr="005D0F56">
        <w:rPr>
          <w:sz w:val="22"/>
          <w:szCs w:val="22"/>
        </w:rPr>
        <w:t xml:space="preserve"> </w:t>
      </w:r>
    </w:p>
    <w:p w:rsidR="00C07546" w:rsidRPr="005D0F56" w:rsidRDefault="00056822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 xml:space="preserve">Jan. 30 Structures &amp; Functions of Living Things </w:t>
      </w:r>
      <w:r w:rsidR="00C07546" w:rsidRPr="005D0F56">
        <w:rPr>
          <w:sz w:val="22"/>
          <w:szCs w:val="22"/>
        </w:rPr>
        <w:t>(</w:t>
      </w:r>
      <w:r w:rsidRPr="005D0F56">
        <w:rPr>
          <w:sz w:val="22"/>
          <w:szCs w:val="22"/>
        </w:rPr>
        <w:t>Environmental Adaptations of Plants &amp; Animals</w:t>
      </w:r>
      <w:r w:rsidR="00C07546" w:rsidRPr="005D0F56">
        <w:rPr>
          <w:sz w:val="22"/>
          <w:szCs w:val="22"/>
        </w:rPr>
        <w:t>)</w:t>
      </w:r>
    </w:p>
    <w:p w:rsidR="00C07546" w:rsidRPr="005D0F56" w:rsidRDefault="00C07546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 xml:space="preserve">Feb. 13 </w:t>
      </w:r>
      <w:r w:rsidR="00056822" w:rsidRPr="005D0F56">
        <w:rPr>
          <w:sz w:val="22"/>
          <w:szCs w:val="22"/>
        </w:rPr>
        <w:t xml:space="preserve">Changes in Motion </w:t>
      </w:r>
      <w:r w:rsidRPr="005D0F56">
        <w:rPr>
          <w:sz w:val="22"/>
          <w:szCs w:val="22"/>
        </w:rPr>
        <w:t>(</w:t>
      </w:r>
      <w:r w:rsidR="00056822" w:rsidRPr="005D0F56">
        <w:rPr>
          <w:sz w:val="22"/>
          <w:szCs w:val="22"/>
        </w:rPr>
        <w:t>Force and Motion</w:t>
      </w:r>
      <w:r w:rsidRPr="005D0F56">
        <w:rPr>
          <w:sz w:val="22"/>
          <w:szCs w:val="22"/>
        </w:rPr>
        <w:t>)</w:t>
      </w:r>
    </w:p>
    <w:p w:rsidR="00C07546" w:rsidRPr="005D0F56" w:rsidRDefault="00056822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Feb. 21 Changes in Motion</w:t>
      </w:r>
      <w:r w:rsidR="00C07546" w:rsidRPr="005D0F56">
        <w:rPr>
          <w:sz w:val="22"/>
          <w:szCs w:val="22"/>
        </w:rPr>
        <w:t xml:space="preserve"> (</w:t>
      </w:r>
      <w:r w:rsidRPr="005D0F56">
        <w:rPr>
          <w:sz w:val="22"/>
          <w:szCs w:val="22"/>
        </w:rPr>
        <w:t>Force and Motion</w:t>
      </w:r>
      <w:r w:rsidR="00C07546" w:rsidRPr="005D0F56">
        <w:rPr>
          <w:sz w:val="22"/>
          <w:szCs w:val="22"/>
        </w:rPr>
        <w:t>)</w:t>
      </w:r>
    </w:p>
    <w:p w:rsidR="00C07546" w:rsidRPr="005D0F56" w:rsidRDefault="00C07546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 xml:space="preserve">Feb. 27 </w:t>
      </w:r>
      <w:r w:rsidR="00056822" w:rsidRPr="005D0F56">
        <w:rPr>
          <w:sz w:val="22"/>
          <w:szCs w:val="22"/>
        </w:rPr>
        <w:t>Chang</w:t>
      </w:r>
      <w:r w:rsidRPr="005D0F56">
        <w:rPr>
          <w:sz w:val="22"/>
          <w:szCs w:val="22"/>
        </w:rPr>
        <w:t>es in Motion (Gravity and Motion)</w:t>
      </w:r>
    </w:p>
    <w:p w:rsidR="00C07546" w:rsidRPr="005D0F56" w:rsidRDefault="00C07546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 xml:space="preserve"> Mar. 20 </w:t>
      </w:r>
      <w:r w:rsidR="00056822" w:rsidRPr="005D0F56">
        <w:rPr>
          <w:sz w:val="22"/>
          <w:szCs w:val="22"/>
        </w:rPr>
        <w:t>Cha</w:t>
      </w:r>
      <w:r w:rsidRPr="005D0F56">
        <w:rPr>
          <w:sz w:val="22"/>
          <w:szCs w:val="22"/>
        </w:rPr>
        <w:t>nges in Motion (Speed and Motion)</w:t>
      </w:r>
    </w:p>
    <w:p w:rsidR="00C07546" w:rsidRPr="005D0F56" w:rsidRDefault="00056822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 xml:space="preserve">Apr. 24 Light &amp; Sound </w:t>
      </w:r>
      <w:r w:rsidR="00C07546" w:rsidRPr="005D0F56">
        <w:rPr>
          <w:sz w:val="22"/>
          <w:szCs w:val="22"/>
        </w:rPr>
        <w:t>(</w:t>
      </w:r>
      <w:r w:rsidRPr="005D0F56">
        <w:rPr>
          <w:sz w:val="22"/>
          <w:szCs w:val="22"/>
        </w:rPr>
        <w:t>Light as a Form of Energy</w:t>
      </w:r>
      <w:r w:rsidR="00C07546" w:rsidRPr="005D0F56">
        <w:rPr>
          <w:sz w:val="22"/>
          <w:szCs w:val="22"/>
        </w:rPr>
        <w:t>)</w:t>
      </w:r>
      <w:r w:rsidRPr="005D0F56">
        <w:rPr>
          <w:sz w:val="22"/>
          <w:szCs w:val="22"/>
        </w:rPr>
        <w:t xml:space="preserve"> </w:t>
      </w:r>
    </w:p>
    <w:p w:rsidR="00C07546" w:rsidRPr="005D0F56" w:rsidRDefault="00C07546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>May 15</w:t>
      </w:r>
      <w:r w:rsidR="00056822" w:rsidRPr="005D0F56">
        <w:rPr>
          <w:sz w:val="22"/>
          <w:szCs w:val="22"/>
        </w:rPr>
        <w:t xml:space="preserve"> Light &amp; Sound </w:t>
      </w:r>
      <w:r w:rsidRPr="005D0F56">
        <w:rPr>
          <w:sz w:val="22"/>
          <w:szCs w:val="22"/>
        </w:rPr>
        <w:t>(</w:t>
      </w:r>
      <w:r w:rsidR="00056822" w:rsidRPr="005D0F56">
        <w:rPr>
          <w:sz w:val="22"/>
          <w:szCs w:val="22"/>
        </w:rPr>
        <w:t>Conductive &amp; Reflective Light</w:t>
      </w:r>
      <w:r w:rsidRPr="005D0F56">
        <w:rPr>
          <w:sz w:val="22"/>
          <w:szCs w:val="22"/>
        </w:rPr>
        <w:t>)</w:t>
      </w:r>
      <w:r w:rsidR="00056822" w:rsidRPr="005D0F56">
        <w:rPr>
          <w:sz w:val="22"/>
          <w:szCs w:val="22"/>
        </w:rPr>
        <w:t xml:space="preserve"> </w:t>
      </w:r>
    </w:p>
    <w:p w:rsidR="002177EA" w:rsidRPr="005D0F56" w:rsidRDefault="00056822" w:rsidP="005D0F56">
      <w:pPr>
        <w:spacing w:line="240" w:lineRule="auto"/>
        <w:rPr>
          <w:sz w:val="22"/>
          <w:szCs w:val="22"/>
        </w:rPr>
      </w:pPr>
      <w:r w:rsidRPr="005D0F56">
        <w:rPr>
          <w:sz w:val="22"/>
          <w:szCs w:val="22"/>
        </w:rPr>
        <w:t xml:space="preserve">Jun. 05 Light &amp; Sound </w:t>
      </w:r>
      <w:r w:rsidR="00C07546" w:rsidRPr="005D0F56">
        <w:rPr>
          <w:sz w:val="22"/>
          <w:szCs w:val="22"/>
        </w:rPr>
        <w:t>(</w:t>
      </w:r>
      <w:r w:rsidRPr="005D0F56">
        <w:rPr>
          <w:sz w:val="22"/>
          <w:szCs w:val="22"/>
        </w:rPr>
        <w:t>Sound as a Form of Energy</w:t>
      </w:r>
      <w:r w:rsidR="00C07546" w:rsidRPr="005D0F56">
        <w:rPr>
          <w:sz w:val="22"/>
          <w:szCs w:val="22"/>
        </w:rPr>
        <w:t>)</w:t>
      </w:r>
    </w:p>
    <w:sectPr w:rsidR="002177EA" w:rsidRPr="005D0F56" w:rsidSect="005D0F56">
      <w:pgSz w:w="12240" w:h="15840"/>
      <w:pgMar w:top="576" w:right="720" w:bottom="576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B2"/>
    <w:rsid w:val="00056822"/>
    <w:rsid w:val="0013285E"/>
    <w:rsid w:val="002177EA"/>
    <w:rsid w:val="00236F09"/>
    <w:rsid w:val="003911F9"/>
    <w:rsid w:val="004174C6"/>
    <w:rsid w:val="004D2866"/>
    <w:rsid w:val="005D0F56"/>
    <w:rsid w:val="005D294F"/>
    <w:rsid w:val="00676087"/>
    <w:rsid w:val="00712282"/>
    <w:rsid w:val="00790123"/>
    <w:rsid w:val="00896D63"/>
    <w:rsid w:val="0099232F"/>
    <w:rsid w:val="00A812B2"/>
    <w:rsid w:val="00B16DC6"/>
    <w:rsid w:val="00B221D7"/>
    <w:rsid w:val="00B87176"/>
    <w:rsid w:val="00BC2561"/>
    <w:rsid w:val="00C07546"/>
    <w:rsid w:val="00C74438"/>
    <w:rsid w:val="00C96FA7"/>
    <w:rsid w:val="00C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0A725-F76E-41D3-8D52-ECB3C3CB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urtondebate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.becker@detroitk12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becker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Detroit Public Schools</dc:creator>
  <cp:keywords/>
  <cp:lastModifiedBy>John Becker</cp:lastModifiedBy>
  <cp:revision>2</cp:revision>
  <cp:lastPrinted>2016-08-31T20:42:00Z</cp:lastPrinted>
  <dcterms:created xsi:type="dcterms:W3CDTF">2016-08-31T20:45:00Z</dcterms:created>
  <dcterms:modified xsi:type="dcterms:W3CDTF">2016-08-31T20:45:00Z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